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F" w:rsidRPr="00B57462" w:rsidRDefault="006E1284" w:rsidP="002218AC">
      <w:pPr>
        <w:rPr>
          <w:sz w:val="24"/>
          <w:szCs w:val="24"/>
        </w:rPr>
      </w:pPr>
      <w:r w:rsidRPr="00B57462">
        <w:rPr>
          <w:sz w:val="24"/>
          <w:szCs w:val="24"/>
        </w:rPr>
        <w:t>Stadt Siegen</w:t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</w:r>
      <w:r w:rsidR="00B57462" w:rsidRPr="00B57462">
        <w:rPr>
          <w:sz w:val="24"/>
          <w:szCs w:val="24"/>
        </w:rPr>
        <w:tab/>
        <w:t>Siegen, den 24.01.2018</w:t>
      </w:r>
    </w:p>
    <w:p w:rsidR="006E1284" w:rsidRPr="00B57462" w:rsidRDefault="006E1284" w:rsidP="002218AC">
      <w:pPr>
        <w:rPr>
          <w:sz w:val="24"/>
          <w:szCs w:val="24"/>
        </w:rPr>
      </w:pPr>
      <w:r w:rsidRPr="00B57462">
        <w:rPr>
          <w:sz w:val="24"/>
          <w:szCs w:val="24"/>
        </w:rPr>
        <w:t>Abteilung Umwelt</w:t>
      </w:r>
    </w:p>
    <w:p w:rsidR="006E1284" w:rsidRDefault="006E1284" w:rsidP="002218AC"/>
    <w:p w:rsidR="00B57462" w:rsidRDefault="00B57462" w:rsidP="002218AC"/>
    <w:p w:rsidR="00B57462" w:rsidRDefault="00B57462" w:rsidP="002218AC"/>
    <w:p w:rsidR="002E1445" w:rsidRPr="00B57462" w:rsidRDefault="002E1445" w:rsidP="002218AC">
      <w:pPr>
        <w:rPr>
          <w:rFonts w:ascii="Arial" w:hAnsi="Arial" w:cs="Arial"/>
          <w:b/>
          <w:sz w:val="24"/>
          <w:szCs w:val="24"/>
        </w:rPr>
      </w:pPr>
      <w:r w:rsidRPr="00B57462">
        <w:rPr>
          <w:rFonts w:ascii="Arial" w:hAnsi="Arial" w:cs="Arial"/>
          <w:b/>
          <w:sz w:val="24"/>
          <w:szCs w:val="24"/>
        </w:rPr>
        <w:t>Monatswerte der NO2-Konzentration in der Sandstraße  (LANUV-Messstelle SIGS)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5"/>
        <w:gridCol w:w="661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1092"/>
        <w:gridCol w:w="1362"/>
      </w:tblGrid>
      <w:tr w:rsidR="002E1445" w:rsidRPr="006E1284" w:rsidTr="006E1284">
        <w:trPr>
          <w:trHeight w:val="23"/>
        </w:trPr>
        <w:tc>
          <w:tcPr>
            <w:tcW w:w="119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 xml:space="preserve">2017          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2E1445" w:rsidRPr="006E1284" w:rsidRDefault="002E1445" w:rsidP="002E1445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65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92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Mittelwert</w:t>
            </w:r>
          </w:p>
        </w:tc>
        <w:tc>
          <w:tcPr>
            <w:tcW w:w="1362" w:type="dxa"/>
            <w:shd w:val="clear" w:color="auto" w:fill="FBD4B4" w:themeFill="accent6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Schwankung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E141E1">
            <w:pPr>
              <w:pStyle w:val="berschrift1"/>
              <w:rPr>
                <w:b w:val="0"/>
                <w:sz w:val="20"/>
                <w:szCs w:val="20"/>
              </w:rPr>
            </w:pPr>
            <w:r w:rsidRPr="006E1284">
              <w:rPr>
                <w:b w:val="0"/>
                <w:sz w:val="20"/>
                <w:szCs w:val="20"/>
              </w:rPr>
              <w:t>Jan</w:t>
            </w:r>
            <w:r w:rsidR="006E1284" w:rsidRPr="006E1284">
              <w:rPr>
                <w:b w:val="0"/>
                <w:sz w:val="20"/>
                <w:szCs w:val="20"/>
              </w:rPr>
              <w:t>uar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49,0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Feb</w:t>
            </w:r>
            <w:r w:rsidR="006E1284" w:rsidRPr="006E1284">
              <w:rPr>
                <w:rFonts w:ascii="Arial" w:hAnsi="Arial" w:cs="Arial"/>
                <w:sz w:val="20"/>
                <w:szCs w:val="20"/>
              </w:rPr>
              <w:t>ruar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50,3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49,7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48,0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34,7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46,5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45,7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661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664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665" w:type="dxa"/>
          </w:tcPr>
          <w:p w:rsidR="002E1445" w:rsidRPr="006E1284" w:rsidRDefault="00E141E1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665" w:type="dxa"/>
          </w:tcPr>
          <w:p w:rsidR="002E1445" w:rsidRPr="006E1284" w:rsidRDefault="002E1445" w:rsidP="002218A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46,4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6E1284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661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664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665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44,7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6E1284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661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664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665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6E1284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661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664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665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46,7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6E1284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  <w:tc>
          <w:tcPr>
            <w:tcW w:w="661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664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BB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665" w:type="dxa"/>
          </w:tcPr>
          <w:p w:rsidR="002E1445" w:rsidRPr="006E1284" w:rsidRDefault="00E141E1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65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1092" w:type="dxa"/>
            <w:vAlign w:val="center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47,5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</w:tr>
      <w:tr w:rsidR="002E1445" w:rsidRPr="006E1284" w:rsidTr="006E1284">
        <w:trPr>
          <w:trHeight w:val="20"/>
        </w:trPr>
        <w:tc>
          <w:tcPr>
            <w:tcW w:w="1195" w:type="dxa"/>
            <w:shd w:val="clear" w:color="auto" w:fill="B6DDE8" w:themeFill="accent5" w:themeFillTint="66"/>
          </w:tcPr>
          <w:p w:rsidR="002E1445" w:rsidRPr="006E1284" w:rsidRDefault="00E141E1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Mittelwert</w:t>
            </w:r>
          </w:p>
        </w:tc>
        <w:tc>
          <w:tcPr>
            <w:tcW w:w="661" w:type="dxa"/>
          </w:tcPr>
          <w:p w:rsidR="002E1445" w:rsidRPr="006E1284" w:rsidRDefault="002E1445" w:rsidP="00543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47,8</w:t>
            </w:r>
          </w:p>
        </w:tc>
        <w:tc>
          <w:tcPr>
            <w:tcW w:w="664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45,4</w:t>
            </w:r>
          </w:p>
        </w:tc>
        <w:tc>
          <w:tcPr>
            <w:tcW w:w="665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38,1</w:t>
            </w:r>
          </w:p>
        </w:tc>
        <w:tc>
          <w:tcPr>
            <w:tcW w:w="665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665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49,3</w:t>
            </w:r>
          </w:p>
        </w:tc>
        <w:tc>
          <w:tcPr>
            <w:tcW w:w="665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49,5</w:t>
            </w:r>
          </w:p>
        </w:tc>
        <w:tc>
          <w:tcPr>
            <w:tcW w:w="665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51,3</w:t>
            </w:r>
          </w:p>
        </w:tc>
        <w:tc>
          <w:tcPr>
            <w:tcW w:w="665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51,7</w:t>
            </w:r>
          </w:p>
        </w:tc>
        <w:tc>
          <w:tcPr>
            <w:tcW w:w="665" w:type="dxa"/>
          </w:tcPr>
          <w:p w:rsidR="002E1445" w:rsidRPr="006E1284" w:rsidRDefault="00933065" w:rsidP="0054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284">
              <w:rPr>
                <w:rFonts w:ascii="Arial" w:hAnsi="Arial" w:cs="Arial"/>
                <w:b/>
                <w:sz w:val="20"/>
                <w:szCs w:val="20"/>
              </w:rPr>
              <w:t>46,0</w:t>
            </w:r>
          </w:p>
        </w:tc>
        <w:tc>
          <w:tcPr>
            <w:tcW w:w="109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2" w:type="dxa"/>
          </w:tcPr>
          <w:p w:rsidR="002E1445" w:rsidRPr="006E1284" w:rsidRDefault="00933065" w:rsidP="0093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84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B57462" w:rsidRDefault="00B57462" w:rsidP="00B57462">
      <w:pPr>
        <w:rPr>
          <w:rFonts w:ascii="Arial" w:hAnsi="Arial" w:cs="Arial"/>
          <w:b/>
          <w:sz w:val="24"/>
          <w:szCs w:val="24"/>
        </w:rPr>
      </w:pPr>
    </w:p>
    <w:p w:rsidR="00B57462" w:rsidRDefault="00B57462" w:rsidP="00B57462">
      <w:pPr>
        <w:rPr>
          <w:rFonts w:ascii="Arial" w:hAnsi="Arial" w:cs="Arial"/>
          <w:b/>
          <w:sz w:val="24"/>
          <w:szCs w:val="24"/>
        </w:rPr>
      </w:pPr>
    </w:p>
    <w:p w:rsidR="006E1284" w:rsidRPr="00B57462" w:rsidRDefault="006E1284" w:rsidP="00B57462">
      <w:pPr>
        <w:rPr>
          <w:rFonts w:ascii="Arial" w:hAnsi="Arial" w:cs="Arial"/>
          <w:b/>
          <w:sz w:val="24"/>
          <w:szCs w:val="24"/>
        </w:rPr>
      </w:pPr>
      <w:r w:rsidRPr="00B57462">
        <w:rPr>
          <w:rFonts w:ascii="Arial" w:hAnsi="Arial" w:cs="Arial"/>
          <w:b/>
          <w:sz w:val="24"/>
          <w:szCs w:val="24"/>
        </w:rPr>
        <w:t xml:space="preserve">Monatswerte </w:t>
      </w:r>
      <w:bookmarkStart w:id="0" w:name="_GoBack"/>
      <w:bookmarkEnd w:id="0"/>
      <w:r w:rsidRPr="00B57462">
        <w:rPr>
          <w:rFonts w:ascii="Arial" w:hAnsi="Arial" w:cs="Arial"/>
          <w:b/>
          <w:sz w:val="24"/>
          <w:szCs w:val="24"/>
        </w:rPr>
        <w:t>der NO2-Konzentration in der Frankfurter Straße</w:t>
      </w:r>
      <w:r w:rsidR="00B57462">
        <w:rPr>
          <w:rFonts w:ascii="Arial" w:hAnsi="Arial" w:cs="Arial"/>
          <w:b/>
          <w:sz w:val="24"/>
          <w:szCs w:val="24"/>
        </w:rPr>
        <w:t xml:space="preserve"> </w:t>
      </w:r>
      <w:r w:rsidRPr="00B57462">
        <w:rPr>
          <w:rFonts w:ascii="Arial" w:hAnsi="Arial" w:cs="Arial"/>
          <w:b/>
          <w:sz w:val="24"/>
          <w:szCs w:val="24"/>
        </w:rPr>
        <w:t>(LANUV-Messstelle SIFS)</w:t>
      </w:r>
      <w:r w:rsidRPr="00B57462">
        <w:rPr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006"/>
        <w:gridCol w:w="750"/>
        <w:gridCol w:w="750"/>
        <w:gridCol w:w="750"/>
        <w:gridCol w:w="750"/>
        <w:gridCol w:w="750"/>
        <w:gridCol w:w="1337"/>
        <w:gridCol w:w="1697"/>
      </w:tblGrid>
      <w:tr w:rsidR="00B57462" w:rsidRPr="00B57462" w:rsidTr="00B57462">
        <w:trPr>
          <w:trHeight w:val="23"/>
        </w:trPr>
        <w:tc>
          <w:tcPr>
            <w:tcW w:w="1242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ind w:left="4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06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50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50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50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750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50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337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Mittelwert</w:t>
            </w:r>
          </w:p>
        </w:tc>
        <w:tc>
          <w:tcPr>
            <w:tcW w:w="1697" w:type="dxa"/>
            <w:shd w:val="clear" w:color="auto" w:fill="FBD4B4" w:themeFill="accent6" w:themeFillTint="66"/>
          </w:tcPr>
          <w:p w:rsidR="00B57462" w:rsidRPr="00B57462" w:rsidRDefault="00B57462" w:rsidP="00B57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Schwankung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pStyle w:val="berschrift1"/>
              <w:rPr>
                <w:b w:val="0"/>
                <w:sz w:val="20"/>
                <w:szCs w:val="20"/>
              </w:rPr>
            </w:pPr>
            <w:r w:rsidRPr="00B57462">
              <w:rPr>
                <w:b w:val="0"/>
                <w:sz w:val="20"/>
                <w:szCs w:val="20"/>
              </w:rPr>
              <w:t>Januar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45,0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45,3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44,6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43,1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41,6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36,3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37,5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36,6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38,3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39,0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37,7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33,1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41,5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337" w:type="dxa"/>
          </w:tcPr>
          <w:p w:rsidR="00B57462" w:rsidRPr="00595561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561">
              <w:rPr>
                <w:rFonts w:ascii="Arial" w:hAnsi="Arial" w:cs="Arial"/>
                <w:b/>
                <w:sz w:val="20"/>
                <w:szCs w:val="20"/>
              </w:rPr>
              <w:t>40,9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57462" w:rsidRPr="00B57462" w:rsidTr="00B57462">
        <w:trPr>
          <w:trHeight w:val="20"/>
        </w:trPr>
        <w:tc>
          <w:tcPr>
            <w:tcW w:w="1242" w:type="dxa"/>
            <w:shd w:val="clear" w:color="auto" w:fill="B6DDE8" w:themeFill="accent5" w:themeFillTint="66"/>
          </w:tcPr>
          <w:p w:rsidR="00B57462" w:rsidRPr="00B57462" w:rsidRDefault="00B57462" w:rsidP="00D66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Mittelwert</w:t>
            </w:r>
          </w:p>
        </w:tc>
        <w:tc>
          <w:tcPr>
            <w:tcW w:w="709" w:type="dxa"/>
          </w:tcPr>
          <w:p w:rsidR="00B57462" w:rsidRPr="00B57462" w:rsidRDefault="00B57462" w:rsidP="00D66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39,8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42,3</w:t>
            </w:r>
          </w:p>
        </w:tc>
        <w:tc>
          <w:tcPr>
            <w:tcW w:w="750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462">
              <w:rPr>
                <w:rFonts w:ascii="Arial" w:hAnsi="Arial" w:cs="Arial"/>
                <w:b/>
                <w:sz w:val="20"/>
                <w:szCs w:val="20"/>
              </w:rPr>
              <w:t>43,3</w:t>
            </w:r>
          </w:p>
        </w:tc>
        <w:tc>
          <w:tcPr>
            <w:tcW w:w="133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97" w:type="dxa"/>
          </w:tcPr>
          <w:p w:rsidR="00B57462" w:rsidRPr="00B57462" w:rsidRDefault="00B57462" w:rsidP="00D66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46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B57462" w:rsidRPr="008B344F" w:rsidRDefault="00B57462" w:rsidP="00B57462">
      <w:pPr>
        <w:rPr>
          <w:rFonts w:ascii="Arial" w:hAnsi="Arial" w:cs="Arial"/>
        </w:rPr>
      </w:pPr>
      <w:r w:rsidRPr="008B344F">
        <w:rPr>
          <w:rFonts w:ascii="Arial" w:hAnsi="Arial" w:cs="Arial"/>
        </w:rPr>
        <w:t>Angaben der NO</w:t>
      </w:r>
      <w:r w:rsidRPr="00136918">
        <w:rPr>
          <w:rFonts w:ascii="Arial" w:hAnsi="Arial" w:cs="Arial"/>
          <w:sz w:val="18"/>
          <w:szCs w:val="18"/>
        </w:rPr>
        <w:t>2</w:t>
      </w:r>
      <w:r w:rsidRPr="008B344F">
        <w:rPr>
          <w:rFonts w:ascii="Arial" w:hAnsi="Arial" w:cs="Arial"/>
        </w:rPr>
        <w:t>-Konzentration in µg/m³</w:t>
      </w:r>
    </w:p>
    <w:p w:rsidR="00B57462" w:rsidRDefault="00B57462" w:rsidP="00B57462">
      <w:pPr>
        <w:rPr>
          <w:rFonts w:ascii="Arial" w:hAnsi="Arial" w:cs="Arial"/>
          <w:sz w:val="24"/>
          <w:szCs w:val="24"/>
        </w:rPr>
      </w:pPr>
    </w:p>
    <w:p w:rsidR="006E1284" w:rsidRDefault="006E1284" w:rsidP="00221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Quelle: Einzelwerte der Diskontinuierlicher Messungen, LANUV 2018 </w:t>
      </w:r>
    </w:p>
    <w:p w:rsidR="00933065" w:rsidRDefault="006E1284" w:rsidP="002218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A8E81ED" wp14:editId="481B52EA">
            <wp:simplePos x="0" y="0"/>
            <wp:positionH relativeFrom="column">
              <wp:posOffset>40005</wp:posOffset>
            </wp:positionH>
            <wp:positionV relativeFrom="paragraph">
              <wp:posOffset>1027430</wp:posOffset>
            </wp:positionV>
            <wp:extent cx="2628900" cy="2108200"/>
            <wp:effectExtent l="19050" t="19050" r="19050" b="25400"/>
            <wp:wrapTight wrapText="bothSides">
              <wp:wrapPolygon edited="0">
                <wp:start x="-157" y="-195"/>
                <wp:lineTo x="-157" y="21665"/>
                <wp:lineTo x="21600" y="21665"/>
                <wp:lineTo x="21600" y="-195"/>
                <wp:lineTo x="-157" y="-19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7" t="41666" r="37001" b="27634"/>
                    <a:stretch/>
                  </pic:blipFill>
                  <pic:spPr bwMode="auto">
                    <a:xfrm>
                      <a:off x="0" y="0"/>
                      <a:ext cx="2628900" cy="210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F34CD3">
          <w:rPr>
            <w:rStyle w:val="Hyperlink"/>
            <w:rFonts w:ascii="Arial" w:hAnsi="Arial" w:cs="Arial"/>
            <w:sz w:val="24"/>
            <w:szCs w:val="24"/>
          </w:rPr>
          <w:t>https://www.lanuv.nrw.de/umwelt/luft/immissionen/berichte-und-trends/einzelwerte-diskontinuierlicher-messungen/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57462" w:rsidRDefault="00B57462" w:rsidP="002218AC">
      <w:pPr>
        <w:rPr>
          <w:rFonts w:ascii="Arial" w:hAnsi="Arial" w:cs="Arial"/>
          <w:sz w:val="24"/>
          <w:szCs w:val="24"/>
        </w:rPr>
      </w:pPr>
    </w:p>
    <w:p w:rsidR="00B57462" w:rsidRDefault="00B57462" w:rsidP="002218AC">
      <w:pPr>
        <w:rPr>
          <w:rFonts w:ascii="Arial" w:hAnsi="Arial" w:cs="Arial"/>
          <w:sz w:val="24"/>
          <w:szCs w:val="24"/>
        </w:rPr>
      </w:pPr>
    </w:p>
    <w:p w:rsidR="00B57462" w:rsidRPr="00933065" w:rsidRDefault="00B57462" w:rsidP="002218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CBBC47" wp14:editId="0D02E762">
            <wp:simplePos x="0" y="0"/>
            <wp:positionH relativeFrom="column">
              <wp:posOffset>3249930</wp:posOffset>
            </wp:positionH>
            <wp:positionV relativeFrom="paragraph">
              <wp:posOffset>327025</wp:posOffset>
            </wp:positionV>
            <wp:extent cx="2638425" cy="2122805"/>
            <wp:effectExtent l="19050" t="19050" r="28575" b="10795"/>
            <wp:wrapTight wrapText="bothSides">
              <wp:wrapPolygon edited="0">
                <wp:start x="-156" y="-194"/>
                <wp:lineTo x="-156" y="21516"/>
                <wp:lineTo x="21678" y="21516"/>
                <wp:lineTo x="21678" y="-194"/>
                <wp:lineTo x="-156" y="-19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3" t="27312" r="51196" b="40991"/>
                    <a:stretch/>
                  </pic:blipFill>
                  <pic:spPr bwMode="auto">
                    <a:xfrm>
                      <a:off x="0" y="0"/>
                      <a:ext cx="2638425" cy="2122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Sandstraße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Frankfurter Straße</w:t>
      </w:r>
    </w:p>
    <w:sectPr w:rsidR="00B57462" w:rsidRPr="00933065" w:rsidSect="006E1284">
      <w:pgSz w:w="11906" w:h="16838" w:code="9"/>
      <w:pgMar w:top="709" w:right="56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5"/>
    <w:rsid w:val="0010080E"/>
    <w:rsid w:val="002218AC"/>
    <w:rsid w:val="00255745"/>
    <w:rsid w:val="002E1445"/>
    <w:rsid w:val="003D08A5"/>
    <w:rsid w:val="00595561"/>
    <w:rsid w:val="006E1284"/>
    <w:rsid w:val="007148A6"/>
    <w:rsid w:val="00737B7A"/>
    <w:rsid w:val="00933065"/>
    <w:rsid w:val="00B57462"/>
    <w:rsid w:val="00B7496A"/>
    <w:rsid w:val="00BB0699"/>
    <w:rsid w:val="00BE5CC7"/>
    <w:rsid w:val="00C24ACE"/>
    <w:rsid w:val="00C80C48"/>
    <w:rsid w:val="00E141E1"/>
    <w:rsid w:val="00E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41E1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41E1"/>
    <w:rPr>
      <w:rFonts w:ascii="Arial" w:hAnsi="Arial" w:cs="Arial"/>
      <w:b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1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41E1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41E1"/>
    <w:rPr>
      <w:rFonts w:ascii="Arial" w:hAnsi="Arial" w:cs="Arial"/>
      <w:b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anuv.nrw.de/umwelt/luft/immissionen/berichte-und-trends/einzelwerte-diskontinuierlicher-messu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EAE13120.dotm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Dr. Bernhard</dc:creator>
  <cp:lastModifiedBy>Kraft, Dr. Bernhard</cp:lastModifiedBy>
  <cp:revision>5</cp:revision>
  <cp:lastPrinted>2018-02-20T06:12:00Z</cp:lastPrinted>
  <dcterms:created xsi:type="dcterms:W3CDTF">2018-01-24T12:10:00Z</dcterms:created>
  <dcterms:modified xsi:type="dcterms:W3CDTF">2018-02-20T06:12:00Z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150951646</vt:i4>
  </property>
  <property fmtid="{D5CDD505-2E9C-101B-9397-08002B2CF9AE}" pid="3" name="_NewReviewCycle">
    <vt:lpwstr/>
  </property>
  <property fmtid="{D5CDD505-2E9C-101B-9397-08002B2CF9AE}" pid="4" name="_EmailSubject">
    <vt:lpwstr>Abgaswerte</vt:lpwstr>
  </property>
  <property fmtid="{D5CDD505-2E9C-101B-9397-08002B2CF9AE}" pid="5" name="_AuthorEmail">
    <vt:lpwstr>B.Kraft@siegen.de</vt:lpwstr>
  </property>
  <property fmtid="{D5CDD505-2E9C-101B-9397-08002B2CF9AE}" pid="6" name="_AuthorEmailDisplayName">
    <vt:lpwstr>Kraft, Dr. Bernhard</vt:lpwstr>
  </property>
</Properties>
</file>